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6856E2" w:rsidRPr="00A13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6856E2" w:rsidRDefault="0038551B" w:rsidP="006856E2">
            <w:pPr>
              <w:spacing w:before="60"/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573405" cy="592455"/>
                  <wp:effectExtent l="0" t="0" r="0" b="0"/>
                  <wp:docPr id="1" name="Bild 1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C7488" w:rsidRPr="006856E2" w:rsidRDefault="000C7488" w:rsidP="000C7488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Schul</w:t>
            </w:r>
            <w:r w:rsidRPr="006856E2">
              <w:rPr>
                <w:sz w:val="28"/>
                <w:szCs w:val="28"/>
                <w:lang w:val="it-IT"/>
              </w:rPr>
              <w:t>inspektorat</w:t>
            </w:r>
          </w:p>
          <w:p w:rsidR="006856E2" w:rsidRPr="006856E2" w:rsidRDefault="000C7488" w:rsidP="006856E2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Inspecturat da scola</w:t>
            </w:r>
          </w:p>
          <w:p w:rsidR="006856E2" w:rsidRPr="006856E2" w:rsidRDefault="000C7488" w:rsidP="006856E2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Ispettorato scolastico</w:t>
            </w:r>
          </w:p>
          <w:p w:rsidR="006856E2" w:rsidRDefault="006856E2" w:rsidP="006856E2">
            <w:pPr>
              <w:rPr>
                <w:sz w:val="10"/>
                <w:szCs w:val="10"/>
                <w:lang w:val="it-IT"/>
              </w:rPr>
            </w:pPr>
          </w:p>
          <w:p w:rsidR="006856E2" w:rsidRPr="00A13D15" w:rsidRDefault="006856E2" w:rsidP="00BB4D66">
            <w:pPr>
              <w:rPr>
                <w:sz w:val="16"/>
                <w:szCs w:val="16"/>
                <w:lang w:val="de-CH"/>
              </w:rPr>
            </w:pPr>
            <w:r w:rsidRPr="00A13D15">
              <w:rPr>
                <w:sz w:val="16"/>
                <w:szCs w:val="16"/>
                <w:lang w:val="de-CH"/>
              </w:rPr>
              <w:t xml:space="preserve">Cul 40, 7530 Zernez, tel. </w:t>
            </w:r>
            <w:r w:rsidR="00A72E52" w:rsidRPr="00795A74">
              <w:rPr>
                <w:sz w:val="16"/>
                <w:szCs w:val="16"/>
                <w:lang w:val="it-IT"/>
              </w:rPr>
              <w:t xml:space="preserve">081 </w:t>
            </w:r>
            <w:r w:rsidR="00A72E52">
              <w:rPr>
                <w:sz w:val="16"/>
                <w:szCs w:val="16"/>
                <w:lang w:val="it-IT"/>
              </w:rPr>
              <w:t xml:space="preserve">257 58 50 </w:t>
            </w:r>
            <w:r w:rsidR="00BB4D66">
              <w:rPr>
                <w:sz w:val="16"/>
                <w:szCs w:val="16"/>
                <w:lang w:val="de-CH"/>
              </w:rPr>
              <w:t>curdin.lansel@avs.gr.ch</w:t>
            </w:r>
            <w:r w:rsidRPr="00A13D15">
              <w:rPr>
                <w:sz w:val="16"/>
                <w:szCs w:val="16"/>
                <w:lang w:val="de-CH"/>
              </w:rPr>
              <w:t xml:space="preserve"> </w:t>
            </w:r>
          </w:p>
        </w:tc>
      </w:tr>
    </w:tbl>
    <w:p w:rsidR="006856E2" w:rsidRDefault="006856E2" w:rsidP="006856E2">
      <w:pPr>
        <w:rPr>
          <w:b/>
          <w:sz w:val="32"/>
        </w:rPr>
      </w:pPr>
    </w:p>
    <w:p w:rsidR="0082780F" w:rsidRDefault="00C9289B" w:rsidP="0082780F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Decisiun d’assegnaziun</w:t>
      </w:r>
      <w:r w:rsidR="004707A5" w:rsidRPr="004707A5">
        <w:rPr>
          <w:b/>
          <w:sz w:val="32"/>
          <w:lang w:val="en-GB"/>
        </w:rPr>
        <w:t xml:space="preserve"> </w:t>
      </w:r>
      <w:r w:rsidR="000F0158">
        <w:rPr>
          <w:b/>
          <w:sz w:val="32"/>
          <w:lang w:val="en-GB"/>
        </w:rPr>
        <w:t>definitiva</w:t>
      </w:r>
    </w:p>
    <w:p w:rsidR="000F0158" w:rsidRDefault="000F0158" w:rsidP="0082780F">
      <w:pPr>
        <w:jc w:val="center"/>
        <w:rPr>
          <w:b/>
          <w:sz w:val="32"/>
          <w:lang w:val="en-GB"/>
        </w:rPr>
      </w:pPr>
    </w:p>
    <w:p w:rsidR="00D227D3" w:rsidRPr="00D227D3" w:rsidRDefault="00D227D3" w:rsidP="000F0158">
      <w:pPr>
        <w:rPr>
          <w:sz w:val="22"/>
          <w:szCs w:val="22"/>
          <w:lang w:val="en-GB"/>
        </w:rPr>
      </w:pPr>
      <w:r w:rsidRPr="000F0158">
        <w:rPr>
          <w:b/>
          <w:szCs w:val="24"/>
          <w:lang w:val="en-GB"/>
        </w:rPr>
        <w:t>Scoula</w:t>
      </w:r>
      <w:r>
        <w:rPr>
          <w:b/>
          <w:sz w:val="32"/>
          <w:lang w:val="en-GB"/>
        </w:rPr>
        <w:t xml:space="preserve"> </w:t>
      </w:r>
      <w:r w:rsidRPr="00D227D3">
        <w:rPr>
          <w:sz w:val="22"/>
          <w:szCs w:val="22"/>
          <w:lang w:val="en-GB"/>
        </w:rPr>
        <w:t>........................</w:t>
      </w:r>
      <w:r w:rsidR="000F0158">
        <w:rPr>
          <w:sz w:val="22"/>
          <w:szCs w:val="22"/>
          <w:lang w:val="en-GB"/>
        </w:rPr>
        <w:t>..............................</w:t>
      </w:r>
      <w:r w:rsidRPr="00D227D3">
        <w:rPr>
          <w:sz w:val="22"/>
          <w:szCs w:val="22"/>
          <w:lang w:val="en-GB"/>
        </w:rPr>
        <w:t>............</w:t>
      </w:r>
      <w:r w:rsidR="000F0158">
        <w:rPr>
          <w:sz w:val="22"/>
          <w:szCs w:val="22"/>
          <w:lang w:val="en-GB"/>
        </w:rPr>
        <w:t xml:space="preserve">    </w:t>
      </w:r>
      <w:r w:rsidR="00FB028D">
        <w:rPr>
          <w:b/>
          <w:sz w:val="22"/>
          <w:szCs w:val="22"/>
          <w:lang w:val="en-GB"/>
        </w:rPr>
        <w:t>C</w:t>
      </w:r>
      <w:r w:rsidR="000F0158" w:rsidRPr="000F0158">
        <w:rPr>
          <w:b/>
          <w:sz w:val="22"/>
          <w:szCs w:val="22"/>
          <w:lang w:val="en-GB"/>
        </w:rPr>
        <w:t>lassa</w:t>
      </w:r>
      <w:r w:rsidR="000F0158">
        <w:rPr>
          <w:sz w:val="22"/>
          <w:szCs w:val="22"/>
          <w:lang w:val="en-GB"/>
        </w:rPr>
        <w:t xml:space="preserve">: 6.cl. </w:t>
      </w:r>
      <w:r w:rsidR="000F0158" w:rsidRPr="000F0158">
        <w:rPr>
          <w:rFonts w:cs="Arial"/>
          <w:sz w:val="44"/>
          <w:szCs w:val="44"/>
          <w:lang w:val="en-GB"/>
        </w:rPr>
        <w:t>□</w:t>
      </w:r>
      <w:r w:rsidR="000F0158">
        <w:rPr>
          <w:sz w:val="22"/>
          <w:szCs w:val="22"/>
          <w:lang w:val="en-GB"/>
        </w:rPr>
        <w:t xml:space="preserve"> / 1. reala </w:t>
      </w:r>
      <w:r w:rsidR="000F0158" w:rsidRPr="000F0158">
        <w:rPr>
          <w:rFonts w:cs="Arial"/>
          <w:sz w:val="44"/>
          <w:szCs w:val="44"/>
          <w:lang w:val="en-GB"/>
        </w:rPr>
        <w:t>□</w:t>
      </w:r>
    </w:p>
    <w:p w:rsidR="000F0158" w:rsidRDefault="000F0158" w:rsidP="006856E2">
      <w:pPr>
        <w:rPr>
          <w:sz w:val="22"/>
          <w:szCs w:val="22"/>
          <w:lang w:val="en-GB"/>
        </w:rPr>
      </w:pPr>
    </w:p>
    <w:p w:rsidR="0082780F" w:rsidRDefault="000F0158" w:rsidP="006856E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Magister/-ra da classa: ………………………………………………</w:t>
      </w:r>
      <w:r w:rsidR="00641D01">
        <w:rPr>
          <w:sz w:val="22"/>
          <w:szCs w:val="22"/>
          <w:lang w:val="en-GB"/>
        </w:rPr>
        <w:t>……..</w:t>
      </w:r>
      <w:r>
        <w:rPr>
          <w:sz w:val="22"/>
          <w:szCs w:val="22"/>
          <w:lang w:val="en-GB"/>
        </w:rPr>
        <w:t>……..……..</w:t>
      </w:r>
    </w:p>
    <w:p w:rsidR="000F0158" w:rsidRPr="00BA7DC0" w:rsidRDefault="000F0158" w:rsidP="000F0158">
      <w:pPr>
        <w:spacing w:after="120"/>
        <w:rPr>
          <w:sz w:val="12"/>
          <w:szCs w:val="12"/>
          <w:lang w:val="en-GB"/>
        </w:rPr>
      </w:pPr>
    </w:p>
    <w:p w:rsidR="0082780F" w:rsidRPr="000F0158" w:rsidRDefault="000F0158" w:rsidP="000F0158">
      <w:pPr>
        <w:spacing w:after="120"/>
        <w:rPr>
          <w:sz w:val="18"/>
          <w:szCs w:val="18"/>
          <w:lang w:val="it-IT"/>
        </w:rPr>
      </w:pPr>
      <w:r w:rsidRPr="000F0158">
        <w:rPr>
          <w:sz w:val="18"/>
          <w:szCs w:val="18"/>
          <w:lang w:val="it-IT"/>
        </w:rPr>
        <w:t>Quista g</w:t>
      </w:r>
      <w:r w:rsidR="0082780F" w:rsidRPr="000F0158">
        <w:rPr>
          <w:sz w:val="18"/>
          <w:szCs w:val="18"/>
          <w:lang w:val="it-IT"/>
        </w:rPr>
        <w:t>lista d’annunzcha v</w:t>
      </w:r>
      <w:r w:rsidR="00A13D15" w:rsidRPr="000F0158">
        <w:rPr>
          <w:sz w:val="18"/>
          <w:szCs w:val="18"/>
          <w:lang w:val="it-IT"/>
        </w:rPr>
        <w:t>a</w:t>
      </w:r>
      <w:r w:rsidR="0082780F" w:rsidRPr="000F0158">
        <w:rPr>
          <w:sz w:val="18"/>
          <w:szCs w:val="18"/>
          <w:lang w:val="it-IT"/>
        </w:rPr>
        <w:t xml:space="preserve"> al cussagl </w:t>
      </w:r>
      <w:r w:rsidR="004F477F" w:rsidRPr="000F0158">
        <w:rPr>
          <w:sz w:val="18"/>
          <w:szCs w:val="18"/>
          <w:lang w:val="it-IT"/>
        </w:rPr>
        <w:t xml:space="preserve">da scoula </w:t>
      </w:r>
      <w:r w:rsidR="0082780F" w:rsidRPr="000F0158">
        <w:rPr>
          <w:sz w:val="18"/>
          <w:szCs w:val="18"/>
          <w:lang w:val="it-IT"/>
        </w:rPr>
        <w:t>ed a l’inspectorat da scoula</w:t>
      </w:r>
      <w:r>
        <w:rPr>
          <w:sz w:val="18"/>
          <w:szCs w:val="18"/>
          <w:lang w:val="it-IT"/>
        </w:rPr>
        <w:t xml:space="preserve"> – grazcha.</w:t>
      </w: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1033"/>
        <w:gridCol w:w="900"/>
        <w:gridCol w:w="900"/>
        <w:gridCol w:w="3060"/>
      </w:tblGrid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Nom / Prenom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Ann</w:t>
            </w:r>
            <w:r w:rsidR="00A13D15">
              <w:rPr>
                <w:b/>
                <w:sz w:val="22"/>
                <w:szCs w:val="22"/>
              </w:rPr>
              <w:t>a</w:t>
            </w:r>
            <w:r w:rsidRPr="006856E2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Re</w:t>
            </w:r>
            <w:r w:rsidR="00A13D15">
              <w:rPr>
                <w:b/>
                <w:sz w:val="22"/>
                <w:szCs w:val="22"/>
              </w:rPr>
              <w:t>a</w:t>
            </w:r>
            <w:r w:rsidRPr="006856E2">
              <w:rPr>
                <w:b/>
                <w:sz w:val="22"/>
                <w:szCs w:val="22"/>
              </w:rPr>
              <w:t>la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Sec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Remarchas</w:t>
            </w: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2780F" w:rsidRPr="006856E2" w:rsidRDefault="0082780F" w:rsidP="0082780F">
      <w:pPr>
        <w:spacing w:line="480" w:lineRule="atLeast"/>
        <w:rPr>
          <w:lang w:val="en-GB"/>
        </w:rPr>
      </w:pPr>
      <w:r w:rsidRPr="006856E2">
        <w:rPr>
          <w:lang w:val="en-GB"/>
        </w:rPr>
        <w:t>Lö, data:</w:t>
      </w:r>
      <w:r w:rsidRPr="006856E2">
        <w:rPr>
          <w:lang w:val="en-GB"/>
        </w:rPr>
        <w:tab/>
      </w:r>
      <w:r w:rsidRPr="006856E2">
        <w:rPr>
          <w:lang w:val="en-GB"/>
        </w:rPr>
        <w:tab/>
      </w:r>
      <w:r w:rsidRPr="006856E2">
        <w:rPr>
          <w:lang w:val="en-GB"/>
        </w:rPr>
        <w:tab/>
      </w:r>
      <w:r w:rsidRPr="006856E2">
        <w:rPr>
          <w:lang w:val="en-GB"/>
        </w:rPr>
        <w:tab/>
      </w:r>
      <w:r w:rsidRPr="006856E2">
        <w:rPr>
          <w:lang w:val="en-GB"/>
        </w:rPr>
        <w:tab/>
        <w:t>Suottascripziun magister/magistra:</w:t>
      </w:r>
    </w:p>
    <w:p w:rsidR="0082780F" w:rsidRPr="006856E2" w:rsidRDefault="0082780F" w:rsidP="0082780F">
      <w:pPr>
        <w:rPr>
          <w:lang w:val="en-GB"/>
        </w:rPr>
      </w:pPr>
    </w:p>
    <w:p w:rsidR="0082780F" w:rsidRPr="004F477F" w:rsidRDefault="0082780F" w:rsidP="0082780F">
      <w:r>
        <w:t>....................................................</w:t>
      </w:r>
      <w:r>
        <w:tab/>
      </w:r>
      <w:r>
        <w:tab/>
        <w:t>.............................................................</w:t>
      </w:r>
    </w:p>
    <w:sectPr w:rsidR="0082780F" w:rsidRPr="004F477F">
      <w:pgSz w:w="11907" w:h="16840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0F"/>
    <w:rsid w:val="000C7488"/>
    <w:rsid w:val="000F0158"/>
    <w:rsid w:val="0038551B"/>
    <w:rsid w:val="004707A5"/>
    <w:rsid w:val="004F477F"/>
    <w:rsid w:val="00641D01"/>
    <w:rsid w:val="006856E2"/>
    <w:rsid w:val="007F7891"/>
    <w:rsid w:val="0082780F"/>
    <w:rsid w:val="00A13D15"/>
    <w:rsid w:val="00A72E52"/>
    <w:rsid w:val="00B938ED"/>
    <w:rsid w:val="00BA7DC0"/>
    <w:rsid w:val="00BB4D66"/>
    <w:rsid w:val="00C9289B"/>
    <w:rsid w:val="00D227D3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692BF8F-96A3-4C56-8C61-4F50A296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80F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856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B0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028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44</CustomerID>
    <AVS xmlns="1ec6991f-59a9-45aa-ae51-d70e9b57846c">Bez4-Unterlagen</AV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730CC-80FB-4097-A7D8-7122E9280EE3}"/>
</file>

<file path=customXml/itemProps2.xml><?xml version="1.0" encoding="utf-8"?>
<ds:datastoreItem xmlns:ds="http://schemas.openxmlformats.org/officeDocument/2006/customXml" ds:itemID="{D624DBE6-57E8-43DC-A0C8-8E36C01AAE49}"/>
</file>

<file path=customXml/itemProps3.xml><?xml version="1.0" encoding="utf-8"?>
<ds:datastoreItem xmlns:ds="http://schemas.openxmlformats.org/officeDocument/2006/customXml" ds:itemID="{CBA819C2-3597-434E-BDC9-E483658DAC56}"/>
</file>

<file path=docProps/app.xml><?xml version="1.0" encoding="utf-8"?>
<Properties xmlns="http://schemas.openxmlformats.org/officeDocument/2006/extended-properties" xmlns:vt="http://schemas.openxmlformats.org/officeDocument/2006/docPropsVTypes">
  <Template>538077EB.dotm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Decisiun definitiva per l’admissiun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Glista d'annunzcha (vallader)</dc:title>
  <dc:subject/>
  <dc:creator>RBezzola</dc:creator>
  <cp:keywords/>
  <dc:description/>
  <cp:lastModifiedBy>Lareida Ingrid</cp:lastModifiedBy>
  <cp:revision>2</cp:revision>
  <cp:lastPrinted>2019-04-16T08:14:00Z</cp:lastPrinted>
  <dcterms:created xsi:type="dcterms:W3CDTF">2019-04-17T08:49:00Z</dcterms:created>
  <dcterms:modified xsi:type="dcterms:W3CDTF">2019-04-17T08:49:00Z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